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50A1" w14:textId="2A038C62" w:rsidR="008F3111" w:rsidRPr="0016193D" w:rsidRDefault="00AA57D8" w:rsidP="007F2549">
      <w:pPr>
        <w:pStyle w:val="Title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16193D">
        <w:rPr>
          <w:sz w:val="56"/>
          <w:szCs w:val="56"/>
        </w:rPr>
        <w:t>Announcement</w:t>
      </w:r>
    </w:p>
    <w:sdt>
      <w:sdtPr>
        <w:alias w:val="Comments"/>
        <w:id w:val="434909365"/>
        <w:placeholder>
          <w:docPart w:val="AF73CCDB786C4E619C2B838D78A08AC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61C750A2" w14:textId="74193277" w:rsidR="008F3111" w:rsidRDefault="00AF2B51" w:rsidP="007F2549">
          <w:pPr>
            <w:pStyle w:val="Heading1"/>
          </w:pPr>
          <w:r>
            <w:t xml:space="preserve">Cleveland Baptist Association Announces Release of </w:t>
          </w:r>
          <w:r w:rsidR="0034734B">
            <w:t>CBA Theological Educa</w:t>
          </w:r>
          <w:r w:rsidR="00B711E3">
            <w:t>tion Fund</w:t>
          </w:r>
          <w:r>
            <w:t xml:space="preserve"> Scholarship Application Package</w:t>
          </w:r>
        </w:p>
      </w:sdtContent>
    </w:sdt>
    <w:p w14:paraId="61C750A3" w14:textId="345D5FF2" w:rsidR="008F3111" w:rsidRDefault="0016193D" w:rsidP="006843F2">
      <w:pPr>
        <w:pStyle w:val="Heading2"/>
      </w:pPr>
      <w:r>
        <w:t xml:space="preserve">Applications are due on or before </w:t>
      </w:r>
      <w:r w:rsidR="00902A27">
        <w:t>December 31, 20</w:t>
      </w:r>
      <w:r w:rsidR="009063A0">
        <w:t>20</w:t>
      </w:r>
    </w:p>
    <w:p w14:paraId="61C750A4" w14:textId="491A05FF" w:rsidR="00AD531B" w:rsidRDefault="0016193D" w:rsidP="009063A0">
      <w:pPr>
        <w:pStyle w:val="BodyText"/>
        <w:ind w:firstLine="0"/>
      </w:pPr>
      <w:r>
        <w:rPr>
          <w:rStyle w:val="Emphasis"/>
        </w:rPr>
        <w:t>Cleveland, Ohio</w:t>
      </w:r>
      <w:r w:rsidR="009063A0">
        <w:rPr>
          <w:rStyle w:val="Emphasis"/>
        </w:rPr>
        <w:t>:</w:t>
      </w:r>
      <w:r w:rsidR="008F3111" w:rsidRPr="006843F2">
        <w:t xml:space="preserve"> </w:t>
      </w:r>
      <w:r w:rsidR="000153B0" w:rsidRPr="006843F2">
        <w:t xml:space="preserve"> </w:t>
      </w:r>
      <w:r>
        <w:t xml:space="preserve">The CBA Theological Education Scholarship Fund was </w:t>
      </w:r>
      <w:r w:rsidR="00511E89">
        <w:t>established in 200</w:t>
      </w:r>
      <w:r w:rsidR="00D36A9D">
        <w:t>2</w:t>
      </w:r>
      <w:r w:rsidR="00511E89">
        <w:t xml:space="preserve"> </w:t>
      </w:r>
      <w:r w:rsidR="00AD531B">
        <w:t xml:space="preserve">to encourage and </w:t>
      </w:r>
      <w:r w:rsidR="00511E89">
        <w:t>support the theological education</w:t>
      </w:r>
      <w:r w:rsidR="00AD531B">
        <w:t xml:space="preserve"> of individuals preparing for ministry in the local church</w:t>
      </w:r>
      <w:r>
        <w:t xml:space="preserve">. </w:t>
      </w:r>
      <w:r w:rsidR="00511E89">
        <w:t>The first scholarship was awarded in 200</w:t>
      </w:r>
      <w:r w:rsidR="00F943BA">
        <w:t>2</w:t>
      </w:r>
      <w:r w:rsidR="00511E89">
        <w:t>, and</w:t>
      </w:r>
      <w:r w:rsidR="00D9531D">
        <w:t xml:space="preserve"> since that time,</w:t>
      </w:r>
      <w:r w:rsidR="00511E89">
        <w:t xml:space="preserve"> the awards have continued to be distributed</w:t>
      </w:r>
      <w:r w:rsidR="00D9531D">
        <w:t xml:space="preserve">. </w:t>
      </w:r>
    </w:p>
    <w:p w14:paraId="61C750A5" w14:textId="28430BCC" w:rsidR="00A55433" w:rsidRDefault="0016193D" w:rsidP="009063A0">
      <w:pPr>
        <w:pStyle w:val="BodyText"/>
        <w:ind w:firstLine="0"/>
      </w:pPr>
      <w:r>
        <w:t>If you ar</w:t>
      </w:r>
      <w:r w:rsidR="005F72EA">
        <w:t>e a</w:t>
      </w:r>
      <w:r w:rsidR="00D34F5D">
        <w:t xml:space="preserve"> seminary or Bible college</w:t>
      </w:r>
      <w:r>
        <w:t xml:space="preserve"> student </w:t>
      </w:r>
      <w:r w:rsidR="00D34F5D">
        <w:t xml:space="preserve">pursuing theological, ministry or biblical studies at an accredited institution, </w:t>
      </w:r>
      <w:r>
        <w:t>and would be interested in applying for a scholarship, please contact the CBA office at 216-325-7730 and request an application package.</w:t>
      </w:r>
    </w:p>
    <w:p w14:paraId="61C750A7" w14:textId="399E297E" w:rsidR="0016193D" w:rsidRDefault="0016193D" w:rsidP="009063A0">
      <w:pPr>
        <w:pStyle w:val="BodyText"/>
        <w:ind w:left="0" w:firstLine="720"/>
      </w:pPr>
      <w:r>
        <w:t>Scholarships are limited to applicants who are currently members in good standing of CBA affiliated churches.</w:t>
      </w:r>
    </w:p>
    <w:p w14:paraId="61C750A8" w14:textId="3926813C" w:rsidR="0016193D" w:rsidRDefault="0016193D" w:rsidP="009063A0">
      <w:pPr>
        <w:pStyle w:val="BodyText"/>
        <w:ind w:firstLine="0"/>
      </w:pPr>
      <w:r>
        <w:t>For more information please call</w:t>
      </w:r>
      <w:r w:rsidR="00D34F5D">
        <w:t xml:space="preserve"> the </w:t>
      </w:r>
      <w:r>
        <w:t xml:space="preserve">Scholarship </w:t>
      </w:r>
      <w:r w:rsidR="00D34F5D">
        <w:t xml:space="preserve">Fund </w:t>
      </w:r>
      <w:r>
        <w:t>Administrator, Rev. Camille D. Brown at 216-325-7730</w:t>
      </w:r>
      <w:r w:rsidR="009063A0">
        <w:t xml:space="preserve">.  </w:t>
      </w:r>
    </w:p>
    <w:p w14:paraId="1EE3A769" w14:textId="33AC893B" w:rsidR="005B42C1" w:rsidRDefault="005B42C1"/>
    <w:p w14:paraId="40CBBCC9" w14:textId="77777777" w:rsidR="00604E84" w:rsidRDefault="00604E84" w:rsidP="00B711E3">
      <w:pPr>
        <w:pStyle w:val="BodyText"/>
        <w:ind w:left="0" w:firstLine="0"/>
      </w:pPr>
    </w:p>
    <w:p w14:paraId="61C750AA" w14:textId="77777777" w:rsidR="0016193D" w:rsidRDefault="0016193D" w:rsidP="00511E89">
      <w:pPr>
        <w:pStyle w:val="BodyText"/>
        <w:ind w:left="0" w:firstLine="0"/>
      </w:pPr>
    </w:p>
    <w:sectPr w:rsidR="0016193D" w:rsidSect="000C3456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49B34" w14:textId="77777777" w:rsidR="001D20BB" w:rsidRDefault="001D20BB">
      <w:r>
        <w:separator/>
      </w:r>
    </w:p>
  </w:endnote>
  <w:endnote w:type="continuationSeparator" w:id="0">
    <w:p w14:paraId="0C9AC145" w14:textId="77777777" w:rsidR="001D20BB" w:rsidRDefault="001D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50B0" w14:textId="6938D70E" w:rsidR="00A55433" w:rsidRDefault="00A55433">
    <w:pPr>
      <w:pStyle w:val="Footer"/>
    </w:pPr>
    <w:r>
      <w:fldChar w:fldCharType="begin"/>
    </w:r>
    <w:r>
      <w:instrText>if</w:instrText>
    </w:r>
    <w:r w:rsidR="00B65880">
      <w:fldChar w:fldCharType="begin"/>
    </w:r>
    <w:r w:rsidR="00B65880">
      <w:instrText>numpages</w:instrText>
    </w:r>
    <w:r w:rsidR="00B65880">
      <w:fldChar w:fldCharType="separate"/>
    </w:r>
    <w:r w:rsidR="0034734B">
      <w:rPr>
        <w:noProof/>
      </w:rPr>
      <w:instrText>2</w:instrText>
    </w:r>
    <w:r w:rsidR="00B65880">
      <w:rPr>
        <w:noProof/>
      </w:rPr>
      <w:fldChar w:fldCharType="end"/>
    </w:r>
    <w:r>
      <w:instrText>&gt;</w:instrText>
    </w:r>
    <w:r w:rsidR="00B65880">
      <w:fldChar w:fldCharType="begin"/>
    </w:r>
    <w:r w:rsidR="00B65880">
      <w:instrText>page</w:instrText>
    </w:r>
    <w:r w:rsidR="00B65880">
      <w:fldChar w:fldCharType="separate"/>
    </w:r>
    <w:r w:rsidR="0034734B">
      <w:rPr>
        <w:noProof/>
      </w:rPr>
      <w:instrText>2</w:instrText>
    </w:r>
    <w:r w:rsidR="00B65880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50B1" w14:textId="77777777" w:rsidR="00A55433" w:rsidRDefault="00A55433">
    <w:pPr>
      <w:pStyle w:val="Date"/>
    </w:pPr>
    <w:r>
      <w:t xml:space="preserve">For Release </w:t>
    </w:r>
    <w:sdt>
      <w:sdtPr>
        <w:alias w:val="Date"/>
        <w:tag w:val="Date"/>
        <w:id w:val="434909338"/>
        <w:temporary/>
        <w:showingPlcHdr/>
      </w:sdtPr>
      <w:sdtEndPr/>
      <w:sdtContent>
        <w:r>
          <w:t>[Time, AM/PM Time Zone, Date]</w:t>
        </w:r>
      </w:sdtContent>
    </w:sdt>
  </w:p>
  <w:p w14:paraId="61C750B2" w14:textId="140C3392" w:rsidR="00A55433" w:rsidRDefault="00A55433" w:rsidP="001F3931">
    <w:pPr>
      <w:pStyle w:val="FooterFirst"/>
      <w:jc w:val="right"/>
    </w:pPr>
    <w:r>
      <w:fldChar w:fldCharType="begin"/>
    </w:r>
    <w:r>
      <w:instrText>if</w:instrText>
    </w:r>
    <w:r w:rsidR="00B65880">
      <w:fldChar w:fldCharType="begin"/>
    </w:r>
    <w:r w:rsidR="00B65880">
      <w:instrText>numpages</w:instrText>
    </w:r>
    <w:r w:rsidR="00B65880">
      <w:fldChar w:fldCharType="separate"/>
    </w:r>
    <w:r w:rsidR="00212DD9">
      <w:rPr>
        <w:noProof/>
      </w:rPr>
      <w:instrText>1</w:instrText>
    </w:r>
    <w:r w:rsidR="00B65880">
      <w:rPr>
        <w:noProof/>
      </w:rPr>
      <w:fldChar w:fldCharType="end"/>
    </w:r>
    <w:r>
      <w:instrText>&gt;</w:instrText>
    </w:r>
    <w:r w:rsidR="00B65880">
      <w:fldChar w:fldCharType="begin"/>
    </w:r>
    <w:r w:rsidR="00B65880">
      <w:instrText>page</w:instrText>
    </w:r>
    <w:r w:rsidR="00B65880">
      <w:fldChar w:fldCharType="separate"/>
    </w:r>
    <w:r w:rsidR="00212DD9">
      <w:rPr>
        <w:noProof/>
      </w:rPr>
      <w:instrText>1</w:instrText>
    </w:r>
    <w:r w:rsidR="00B65880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C6C07" w14:textId="77777777" w:rsidR="001D20BB" w:rsidRDefault="001D20BB">
      <w:r>
        <w:separator/>
      </w:r>
    </w:p>
  </w:footnote>
  <w:footnote w:type="continuationSeparator" w:id="0">
    <w:p w14:paraId="0412C484" w14:textId="77777777" w:rsidR="001D20BB" w:rsidRDefault="001D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50AF" w14:textId="3F368F40" w:rsidR="00A55433" w:rsidRDefault="00A55433">
    <w:pPr>
      <w:pStyle w:val="Header"/>
    </w:pPr>
    <w:r>
      <w:t xml:space="preserve">Page </w:t>
    </w:r>
    <w:r w:rsidR="00B65880">
      <w:fldChar w:fldCharType="begin"/>
    </w:r>
    <w:r w:rsidR="00B65880">
      <w:instrText xml:space="preserve"> PAGE \* Arabic \* MERGEFORMAT </w:instrText>
    </w:r>
    <w:r w:rsidR="00B65880">
      <w:fldChar w:fldCharType="separate"/>
    </w:r>
    <w:r>
      <w:rPr>
        <w:noProof/>
      </w:rPr>
      <w:t>2</w:t>
    </w:r>
    <w:r w:rsidR="00B65880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25F55D630A2D4CB09048E90AA55DEB6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063A0">
          <w:t>Cleveland Baptist Association Announces Release of CBA Theological Education Fund Scholarship Application Package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3D"/>
    <w:rsid w:val="000153B0"/>
    <w:rsid w:val="00037C90"/>
    <w:rsid w:val="0005130A"/>
    <w:rsid w:val="000B52E3"/>
    <w:rsid w:val="000B70CC"/>
    <w:rsid w:val="000C3456"/>
    <w:rsid w:val="0016193D"/>
    <w:rsid w:val="001D20BB"/>
    <w:rsid w:val="001F3931"/>
    <w:rsid w:val="00212DD9"/>
    <w:rsid w:val="002454C2"/>
    <w:rsid w:val="00261DB4"/>
    <w:rsid w:val="002818B3"/>
    <w:rsid w:val="00281FCB"/>
    <w:rsid w:val="002F1E69"/>
    <w:rsid w:val="002F45E8"/>
    <w:rsid w:val="0034734B"/>
    <w:rsid w:val="00511E89"/>
    <w:rsid w:val="00520923"/>
    <w:rsid w:val="00557452"/>
    <w:rsid w:val="005A05F9"/>
    <w:rsid w:val="005B42C1"/>
    <w:rsid w:val="005F72EA"/>
    <w:rsid w:val="00604E84"/>
    <w:rsid w:val="00666A1F"/>
    <w:rsid w:val="006843F2"/>
    <w:rsid w:val="00741A3E"/>
    <w:rsid w:val="007949D7"/>
    <w:rsid w:val="007F1948"/>
    <w:rsid w:val="007F2549"/>
    <w:rsid w:val="007F2FD2"/>
    <w:rsid w:val="00810889"/>
    <w:rsid w:val="008F3111"/>
    <w:rsid w:val="00902A27"/>
    <w:rsid w:val="009063A0"/>
    <w:rsid w:val="009202AD"/>
    <w:rsid w:val="00A55433"/>
    <w:rsid w:val="00AA57D8"/>
    <w:rsid w:val="00AC4DBF"/>
    <w:rsid w:val="00AD531B"/>
    <w:rsid w:val="00AE5C97"/>
    <w:rsid w:val="00AF2B51"/>
    <w:rsid w:val="00AF653D"/>
    <w:rsid w:val="00B65880"/>
    <w:rsid w:val="00B711E3"/>
    <w:rsid w:val="00C10C75"/>
    <w:rsid w:val="00CD456A"/>
    <w:rsid w:val="00D20801"/>
    <w:rsid w:val="00D34F5D"/>
    <w:rsid w:val="00D36A9D"/>
    <w:rsid w:val="00D73818"/>
    <w:rsid w:val="00D9531D"/>
    <w:rsid w:val="00DC2515"/>
    <w:rsid w:val="00E15CA2"/>
    <w:rsid w:val="00E37C8E"/>
    <w:rsid w:val="00ED21D7"/>
    <w:rsid w:val="00ED294A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750A1"/>
  <w15:docId w15:val="{9F48FE18-620F-49DC-BB05-24C7975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1619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1E89"/>
    <w:rPr>
      <w:rFonts w:ascii="Cambria" w:eastAsiaTheme="minorHAnsi" w:hAnsi="Cambria" w:cstheme="minorBidi"/>
      <w:color w:val="1F497D" w:themeColor="text2"/>
      <w:spacing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E89"/>
    <w:rPr>
      <w:rFonts w:ascii="Cambria" w:eastAsiaTheme="minorHAnsi" w:hAnsi="Cambria" w:cstheme="minorBidi"/>
      <w:color w:val="1F497D" w:themeColor="text2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513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arter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73CCDB786C4E619C2B838D78A0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6556-613C-43C0-8EA6-3515317B595E}"/>
      </w:docPartPr>
      <w:docPartBody>
        <w:p w:rsidR="005E6DC0" w:rsidRDefault="006C4C1E">
          <w:pPr>
            <w:pStyle w:val="AF73CCDB786C4E619C2B838D78A08AC9"/>
          </w:pPr>
          <w:r>
            <w:t>[Headline]</w:t>
          </w:r>
        </w:p>
      </w:docPartBody>
    </w:docPart>
    <w:docPart>
      <w:docPartPr>
        <w:name w:val="25F55D630A2D4CB09048E90AA55D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8E8B-F27F-4A0C-BCFA-1C3FED3427A7}"/>
      </w:docPartPr>
      <w:docPartBody>
        <w:p w:rsidR="005E6DC0" w:rsidRDefault="006C4C1E">
          <w:pPr>
            <w:pStyle w:val="25F55D630A2D4CB09048E90AA55DEB65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1E"/>
    <w:rsid w:val="001A126C"/>
    <w:rsid w:val="005E6DC0"/>
    <w:rsid w:val="006C4C1E"/>
    <w:rsid w:val="00796D73"/>
    <w:rsid w:val="009C5F10"/>
    <w:rsid w:val="00B32716"/>
    <w:rsid w:val="00EF7952"/>
    <w:rsid w:val="00F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CD4497DF54795AF6722980801FF91">
    <w:name w:val="7EECD4497DF54795AF6722980801FF91"/>
  </w:style>
  <w:style w:type="paragraph" w:customStyle="1" w:styleId="708AA9DD6BCB44A893C539488FBBFD49">
    <w:name w:val="708AA9DD6BCB44A893C539488FBBFD49"/>
  </w:style>
  <w:style w:type="paragraph" w:customStyle="1" w:styleId="74DBA1B3691947699F16086D980E93D7">
    <w:name w:val="74DBA1B3691947699F16086D980E93D7"/>
  </w:style>
  <w:style w:type="paragraph" w:customStyle="1" w:styleId="22A3F1AD133341FAA6C756FA47596F0D">
    <w:name w:val="22A3F1AD133341FAA6C756FA47596F0D"/>
  </w:style>
  <w:style w:type="paragraph" w:customStyle="1" w:styleId="182F25F5487742408421D8223DAB8873">
    <w:name w:val="182F25F5487742408421D8223DAB8873"/>
  </w:style>
  <w:style w:type="paragraph" w:customStyle="1" w:styleId="E5EE0575AA8D43C781769D92739E2A12">
    <w:name w:val="E5EE0575AA8D43C781769D92739E2A12"/>
  </w:style>
  <w:style w:type="paragraph" w:customStyle="1" w:styleId="81F895957AA94A00A8B1100658EF37E3">
    <w:name w:val="81F895957AA94A00A8B1100658EF37E3"/>
  </w:style>
  <w:style w:type="paragraph" w:customStyle="1" w:styleId="D9CA29759E394F5BB4B5DE90841061F7">
    <w:name w:val="D9CA29759E394F5BB4B5DE90841061F7"/>
  </w:style>
  <w:style w:type="paragraph" w:customStyle="1" w:styleId="AF73CCDB786C4E619C2B838D78A08AC9">
    <w:name w:val="AF73CCDB786C4E619C2B838D78A08AC9"/>
  </w:style>
  <w:style w:type="paragraph" w:customStyle="1" w:styleId="29587070E3854EC5A28621A3B00DE997">
    <w:name w:val="29587070E3854EC5A28621A3B00DE997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E7B4477EB1BF4BFF8F1D8BADD6971818">
    <w:name w:val="E7B4477EB1BF4BFF8F1D8BADD6971818"/>
  </w:style>
  <w:style w:type="paragraph" w:customStyle="1" w:styleId="25F55D630A2D4CB09048E90AA55DEB65">
    <w:name w:val="25F55D630A2D4CB09048E90AA55DEB65"/>
  </w:style>
  <w:style w:type="paragraph" w:customStyle="1" w:styleId="BDB5B6A2401F41D5AB4E6DF79FF1326E">
    <w:name w:val="BDB5B6A2401F41D5AB4E6DF79FF1326E"/>
    <w:rsid w:val="00B32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B524D32FBFA46B8EE60C43CECCA7B" ma:contentTypeVersion="13" ma:contentTypeDescription="Create a new document." ma:contentTypeScope="" ma:versionID="9014fb35f840e7aac6743e76a9343059">
  <xsd:schema xmlns:xsd="http://www.w3.org/2001/XMLSchema" xmlns:xs="http://www.w3.org/2001/XMLSchema" xmlns:p="http://schemas.microsoft.com/office/2006/metadata/properties" xmlns:ns3="9b9e9641-c2c7-48c6-8313-436cd5661273" xmlns:ns4="8d5eadd2-bea4-4354-b4c5-e0e71b01d00e" targetNamespace="http://schemas.microsoft.com/office/2006/metadata/properties" ma:root="true" ma:fieldsID="c3c953e2e712dd49932c724359a1863f" ns3:_="" ns4:_="">
    <xsd:import namespace="9b9e9641-c2c7-48c6-8313-436cd5661273"/>
    <xsd:import namespace="8d5eadd2-bea4-4354-b4c5-e0e71b01d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e9641-c2c7-48c6-8313-436cd5661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add2-bea4-4354-b4c5-e0e71b01d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E7C79-FF36-46D0-9D91-83B6E09F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e9641-c2c7-48c6-8313-436cd5661273"/>
    <ds:schemaRef ds:uri="8d5eadd2-bea4-4354-b4c5-e0e71b01d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0DA7D-142A-445E-BC72-E6C2033F4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C82C7-089C-4F43-A39F-F5A3F8DF9B1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d5eadd2-bea4-4354-b4c5-e0e71b01d00e"/>
    <ds:schemaRef ds:uri="9b9e9641-c2c7-48c6-8313-436cd566127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</Template>
  <TotalTime>26</TotalTime>
  <Pages>1</Pages>
  <Words>140</Words>
  <Characters>839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creator>ycarter</dc:creator>
  <cp:keywords/>
  <dc:description>Cleveland Baptist Association Announces Release of CBA Theological Education Fund Scholarship Application Package</dc:description>
  <cp:lastModifiedBy>Yvonne Carter</cp:lastModifiedBy>
  <cp:revision>3</cp:revision>
  <cp:lastPrinted>2018-05-01T19:35:00Z</cp:lastPrinted>
  <dcterms:created xsi:type="dcterms:W3CDTF">2020-08-21T17:16:00Z</dcterms:created>
  <dcterms:modified xsi:type="dcterms:W3CDTF">2020-08-21T17:56:00Z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  <property fmtid="{D5CDD505-2E9C-101B-9397-08002B2CF9AE}" pid="3" name="ContentTypeId">
    <vt:lpwstr>0x0101001C2B524D32FBFA46B8EE60C43CECCA7B</vt:lpwstr>
  </property>
</Properties>
</file>